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44"/>
          <w:szCs w:val="36"/>
        </w:rPr>
      </w:pPr>
      <w:r>
        <w:rPr>
          <w:rFonts w:hint="eastAsia"/>
          <w:sz w:val="44"/>
          <w:szCs w:val="36"/>
        </w:rPr>
        <w:t>“大学第一课”新生阅读推荐书目</w:t>
      </w:r>
    </w:p>
    <w:p>
      <w:pPr>
        <w:widowControl/>
        <w:spacing w:line="360" w:lineRule="auto"/>
        <w:ind w:firstLine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亲爱的同学们，欢迎你们加入桂林航天工业学院这个大家庭，期待你们在</w:t>
      </w:r>
      <w:r>
        <w:rPr>
          <w:rFonts w:hint="eastAsia" w:ascii="宋体" w:hAnsi="宋体" w:cs="Tahoma"/>
          <w:sz w:val="28"/>
          <w:szCs w:val="28"/>
        </w:rPr>
        <w:t>新的起点谱写人生又一个华丽的篇章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360" w:lineRule="auto"/>
        <w:ind w:firstLine="480"/>
        <w:rPr>
          <w:rFonts w:ascii="宋体"/>
        </w:rPr>
      </w:pPr>
      <w:r>
        <w:rPr>
          <w:rFonts w:hint="eastAsia" w:ascii="宋体" w:hAnsi="宋体" w:cs="宋体"/>
          <w:kern w:val="0"/>
          <w:sz w:val="28"/>
          <w:szCs w:val="28"/>
        </w:rPr>
        <w:t>大学是人生中最美好的季节。大学四年</w:t>
      </w:r>
      <w:r>
        <w:rPr>
          <w:rFonts w:hint="eastAsia" w:ascii="宋体" w:hAnsi="宋体"/>
          <w:sz w:val="28"/>
          <w:szCs w:val="28"/>
        </w:rPr>
        <w:t>的课余时间如何安排才不致于光阴虚度？</w:t>
      </w:r>
      <w:r>
        <w:rPr>
          <w:rFonts w:hint="eastAsia" w:ascii="宋体" w:hAnsi="宋体" w:cs="宋体"/>
          <w:kern w:val="0"/>
          <w:sz w:val="28"/>
          <w:szCs w:val="28"/>
        </w:rPr>
        <w:t>据说去图书馆</w:t>
      </w:r>
      <w:r>
        <w:rPr>
          <w:rFonts w:hint="eastAsia" w:ascii="宋体" w:hAnsi="宋体"/>
          <w:sz w:val="28"/>
          <w:szCs w:val="28"/>
        </w:rPr>
        <w:t>博览群书最为明智</w:t>
      </w:r>
      <w:r>
        <w:rPr>
          <w:rFonts w:hint="eastAsia" w:ascii="宋体" w:hAnsi="宋体" w:cs="宋体"/>
          <w:kern w:val="0"/>
          <w:sz w:val="28"/>
          <w:szCs w:val="28"/>
        </w:rPr>
        <w:t>，因为</w:t>
      </w:r>
      <w:r>
        <w:rPr>
          <w:rFonts w:hint="eastAsia" w:ascii="宋体" w:hAnsi="宋体"/>
          <w:sz w:val="28"/>
          <w:szCs w:val="28"/>
          <w:shd w:val="clear" w:color="auto" w:fill="FFFFFF"/>
        </w:rPr>
        <w:t>一本好书可以帮助你</w:t>
      </w:r>
      <w:r>
        <w:rPr>
          <w:rFonts w:hint="eastAsia" w:ascii="宋体" w:hAnsi="宋体"/>
          <w:sz w:val="28"/>
          <w:szCs w:val="28"/>
        </w:rPr>
        <w:t>于潜移默化中开阔视野、滋养心灵、拓展思维的深度和广度、培养人文底蕴</w:t>
      </w:r>
      <w:r>
        <w:rPr>
          <w:rFonts w:hint="eastAsia" w:ascii="宋体" w:hAnsi="宋体"/>
          <w:sz w:val="28"/>
          <w:szCs w:val="28"/>
          <w:shd w:val="clear" w:color="auto" w:fill="FFFFFF"/>
        </w:rPr>
        <w:t>，伴你度过美好的大学生活。我们的荐书可能恰恰是你目前所急需的；也可能并不适合你，只希望它们能起到抛砖引玉的作用，指引你走进图书馆找到最适合自己的那本书。</w:t>
      </w:r>
    </w:p>
    <w:p>
      <w:pPr>
        <w:widowControl/>
        <w:ind w:firstLine="48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“</w:t>
      </w:r>
      <w:r>
        <w:rPr>
          <w:rFonts w:hint="eastAsia" w:ascii="宋体" w:hAnsi="宋体" w:cs="宋体"/>
          <w:kern w:val="0"/>
          <w:sz w:val="28"/>
          <w:szCs w:val="28"/>
        </w:rPr>
        <w:t>大学第一课</w:t>
      </w:r>
      <w:r>
        <w:rPr>
          <w:rFonts w:hint="eastAsia" w:ascii="宋体" w:cs="宋体"/>
          <w:kern w:val="0"/>
          <w:sz w:val="28"/>
          <w:szCs w:val="28"/>
        </w:rPr>
        <w:t>”</w:t>
      </w:r>
      <w:r>
        <w:rPr>
          <w:rFonts w:hint="eastAsia" w:ascii="宋体" w:hAnsi="宋体" w:cs="宋体"/>
          <w:kern w:val="0"/>
          <w:sz w:val="28"/>
          <w:szCs w:val="28"/>
        </w:rPr>
        <w:t>专题书架是专门为新生准备的，图书馆员博采众长，挑选了一些关于大学的思考、学业规划和管理、青春励志类、国学经典和西方经典类的图书。欢迎同学们前来借阅！</w:t>
      </w:r>
    </w:p>
    <w:p/>
    <w:tbl>
      <w:tblPr>
        <w:tblStyle w:val="5"/>
        <w:tblW w:w="972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771"/>
        <w:gridCol w:w="1985"/>
        <w:gridCol w:w="2410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1" w:type="dxa"/>
          <w:trHeight w:val="450" w:hRule="atLeast"/>
        </w:trPr>
        <w:tc>
          <w:tcPr>
            <w:tcW w:w="7939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第一类：关于大学的思考、学业规划和管理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书名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索书号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读大学</w:t>
            </w:r>
            <w:r>
              <w:rPr>
                <w:rFonts w:ascii="宋体" w:hAnsi="宋体" w:cs="宋体"/>
                <w:kern w:val="0"/>
                <w:sz w:val="24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4"/>
              </w:rPr>
              <w:t>究竟读什么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覃彪喜著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南方日报出版社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G645.5/39=2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大学到底怎么读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周浩杰著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南方日报出版社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G645.5/58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完美大学必修课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任翀</w:t>
            </w:r>
            <w:r>
              <w:rPr>
                <w:rFonts w:ascii="宋体" w:hAnsi="宋体" w:cs="宋体"/>
                <w:kern w:val="0"/>
                <w:sz w:val="24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4"/>
              </w:rPr>
              <w:t>张锐著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G645.5/40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高效能人士的七个习惯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美</w:t>
            </w:r>
            <w:r>
              <w:rPr>
                <w:rFonts w:ascii="宋体" w:hAnsi="宋体" w:cs="宋体"/>
                <w:kern w:val="0"/>
                <w:sz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</w:rPr>
              <w:t>史蒂芬·柯维著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中国青年出版社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B848.4/2025=9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谁的青春不迷茫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刘同</w:t>
            </w:r>
            <w:r>
              <w:rPr>
                <w:rFonts w:ascii="宋体" w:hAnsi="宋体" w:cs="宋体"/>
                <w:kern w:val="0"/>
                <w:sz w:val="24"/>
              </w:rPr>
              <w:t>[</w:t>
            </w:r>
            <w:r>
              <w:rPr>
                <w:rFonts w:hint="eastAsia" w:ascii="宋体" w:hAnsi="宋体" w:cs="宋体"/>
                <w:kern w:val="0"/>
                <w:sz w:val="24"/>
              </w:rPr>
              <w:t>著</w:t>
            </w:r>
            <w:r>
              <w:rPr>
                <w:rFonts w:ascii="宋体" w:hAnsi="宋体" w:cs="宋体"/>
                <w:kern w:val="0"/>
                <w:sz w:val="24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中信出版社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I267.1/564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遇见未知的自己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张德芬著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湖南文艺出版社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高端访谈：关于现代大学的思考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袁振国主编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教育科学出版社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做个</w:t>
            </w:r>
            <w:r>
              <w:rPr>
                <w:rFonts w:ascii="宋体" w:hAnsi="宋体" w:cs="宋体"/>
                <w:kern w:val="0"/>
                <w:sz w:val="24"/>
              </w:rPr>
              <w:t>High</w:t>
            </w:r>
            <w:r>
              <w:rPr>
                <w:rFonts w:hint="eastAsia" w:ascii="宋体" w:hAnsi="宋体" w:cs="宋体"/>
                <w:kern w:val="0"/>
                <w:sz w:val="24"/>
              </w:rPr>
              <w:t>大学生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美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吉拉尔德·科瑞等著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华龄出版社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G645.5/59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大学生解惑</w:t>
            </w:r>
            <w:r>
              <w:rPr>
                <w:rFonts w:ascii="宋体" w:hAnsi="宋体" w:cs="宋体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kern w:val="0"/>
                <w:sz w:val="24"/>
              </w:rPr>
              <w:t>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鲍日新主编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中国书籍出版社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G645.5/98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从现在出发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陈春花著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机械工业出版社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1" w:type="dxa"/>
          <w:trHeight w:val="450" w:hRule="atLeast"/>
        </w:trPr>
        <w:tc>
          <w:tcPr>
            <w:tcW w:w="79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第二类：关于青春励志类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书名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索书号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我的中国梦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《故事会》编辑部编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上海锦绣文章出版社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I247.8/362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每一天都是你的骄傲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矫友田著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金城出版社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zhuzhu6p</w:t>
            </w:r>
            <w:r>
              <w:rPr>
                <w:rFonts w:hint="eastAsia" w:ascii="宋体" w:hAnsi="宋体" w:cs="宋体"/>
                <w:kern w:val="0"/>
                <w:sz w:val="24"/>
              </w:rPr>
              <w:t>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四川文艺出版社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I247.57/3867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你就是最美的风景：写给年轻人的人生坐标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武庆新编著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北京工业大学出版社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你只是看起来很努力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李尚龙著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中国友谊出版公司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B848.4/2022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活法：珍藏版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稻盛和夫著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曹岫云译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东方出版社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当你的才华还撑不起你的梦想时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特立独行的猫著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B848.4/2024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你的孤独虽败犹荣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刘同著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中信出版社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哈佛凌晨四点半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韦秀英编著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安徽师范大学出版社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B821/1031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少有人走的路：心智成熟的旅程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美</w:t>
            </w:r>
            <w:r>
              <w:rPr>
                <w:rFonts w:ascii="宋体" w:hAnsi="宋体" w:cs="宋体"/>
                <w:kern w:val="0"/>
                <w:sz w:val="24"/>
              </w:rPr>
              <w:t>) M</w:t>
            </w:r>
            <w:r>
              <w:rPr>
                <w:rFonts w:hint="eastAsia" w:ascii="宋体" w:hAnsi="宋体" w:cs="宋体"/>
                <w:kern w:val="0"/>
                <w:sz w:val="24"/>
              </w:rPr>
              <w:t>·斯科特·派克著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于海生译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吉林文史出版社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B821/539=2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谁的青春不奋斗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庞国雄著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新世界出版社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不要让未来的你讨厌现在的自己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特立独行的猫著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把时间当作朋友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李笑来著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电子工业出版社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C935/46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做最好的自己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李开复著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永不止步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澳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力克·胡哲</w:t>
            </w:r>
            <w:r>
              <w:rPr>
                <w:rFonts w:ascii="宋体" w:hAnsi="宋体" w:cs="宋体"/>
                <w:kern w:val="0"/>
                <w:sz w:val="24"/>
              </w:rPr>
              <w:t>(Nick Vujicic)</w:t>
            </w:r>
            <w:r>
              <w:rPr>
                <w:rFonts w:hint="eastAsia" w:ascii="宋体" w:hAnsi="宋体" w:cs="宋体"/>
                <w:kern w:val="0"/>
                <w:sz w:val="24"/>
              </w:rPr>
              <w:t>著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刘琨译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天津社会科学院出版社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拒绝怀才不遇：现在，发现你的优势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章岩编著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中华工商联合出版社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正青春．超凡的人生要不断归雾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水格主编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李开复等著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辽宁人民出版社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正青春．改变世界要先改变自己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水格主编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星云大师等著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辽宁人民出版社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正青春．最华丽的冒险最勇猛的成长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水格主编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俞敏洪等著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辽宁人民出版社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当世界无法改变时改变自己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高原著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唤醒心中的巨人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"http://202.193.99.166/opac/search?searchWay=author&amp;q=%E5%AE%89%E4%B8%9C%E5%B0%BC%C2%B7%E7%BD%97%E5%AE%BE(Anthony%20Robbins)%5b%E5%8E%9F%E8%91%97%5d"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安东尼</w:t>
            </w:r>
            <w:r>
              <w:rPr>
                <w:rFonts w:hint="eastAsia" w:ascii="宋体" w:cs="宋体"/>
                <w:kern w:val="0"/>
                <w:sz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</w:rPr>
              <w:t>罗宾</w:t>
            </w:r>
            <w:r>
              <w:rPr>
                <w:rFonts w:ascii="宋体" w:hAnsi="宋体" w:cs="宋体"/>
                <w:kern w:val="0"/>
                <w:sz w:val="24"/>
              </w:rPr>
              <w:t>(Anthony Robbins)[</w:t>
            </w:r>
            <w:r>
              <w:rPr>
                <w:rFonts w:hint="eastAsia" w:ascii="宋体" w:hAnsi="宋体" w:cs="宋体"/>
                <w:kern w:val="0"/>
                <w:sz w:val="24"/>
              </w:rPr>
              <w:t>原著</w:t>
            </w:r>
            <w:r>
              <w:rPr>
                <w:rFonts w:ascii="宋体" w:hAnsi="宋体" w:cs="宋体"/>
                <w:kern w:val="0"/>
                <w:sz w:val="24"/>
              </w:rPr>
              <w:t>]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ascii="寰敓鏂ゆ嫹閿熻剼鐚存嫹" w:eastAsia="寰敓鏂ゆ嫹閿熻剼鐚存嫹"/>
                <w:color w:val="000000"/>
                <w:sz w:val="22"/>
                <w:szCs w:val="22"/>
                <w:shd w:val="clear" w:color="auto" w:fill="FFFFFF"/>
              </w:rPr>
              <w:t xml:space="preserve"> , </w:t>
            </w:r>
            <w:r>
              <w:rPr>
                <w:rFonts w:hint="eastAsia" w:ascii="寰敓鏂ゆ嫹閿熻剼鐚存嫹" w:eastAsia="寰敓鏂ゆ嫹閿熻剼鐚存嫹"/>
                <w:color w:val="000000"/>
                <w:sz w:val="22"/>
                <w:szCs w:val="22"/>
                <w:shd w:val="clear" w:color="auto" w:fill="FFFFFF"/>
              </w:rPr>
              <w:t>欧阳云编译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远方出版社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谁动了我的奶酪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美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斯宾塞·约翰逊著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吴立俊译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中信出版社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B825/38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向上的力量：心灵的成长比成功更重要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刘浩编著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人民邮电出版社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别犹豫，相信自己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雪雨编著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黑龙江科学技术出版社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I16/69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这辈子你甘心这样吗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轩云子编著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中国纺织出版社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好运法则：打开梦想的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把金钥匙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顾彦风著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中国华侨出版社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B848.4/2006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西点军校的经典法则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杨立军编译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学林出版社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E712.3/5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卡耐基励志经典大全集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丛书编委会编著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吉林出版集团有限责任公司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把最好的自己留在最好的时光里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许政芳著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中国华侨出版社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B821/564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生活</w:t>
            </w:r>
            <w:r>
              <w:rPr>
                <w:rFonts w:ascii="宋体" w:hAnsi="宋体" w:cs="宋体"/>
                <w:kern w:val="0"/>
                <w:sz w:val="24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4"/>
              </w:rPr>
              <w:t>别来无恙．励志卷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《读者·原创版》杂志社主编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I267/1281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成功励志经典大全集：珍藏版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符文军，卢佳莹主编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北京工业大学出版社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影响美国一代人的励志书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肖汉编著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地震出版社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受益一生的励志故事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杨建峰主编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江西教育出版社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I14/210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改变千万人生的励志经典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巴尔塔沙·葛拉西安</w:t>
            </w:r>
            <w:r>
              <w:rPr>
                <w:rFonts w:ascii="宋体" w:cs="宋体"/>
                <w:kern w:val="0"/>
                <w:sz w:val="24"/>
              </w:rPr>
              <w:t>...</w:t>
            </w:r>
            <w:r>
              <w:rPr>
                <w:rFonts w:ascii="宋体" w:hAnsi="宋体" w:cs="宋体"/>
                <w:kern w:val="0"/>
                <w:sz w:val="24"/>
              </w:rPr>
              <w:t xml:space="preserve"> [</w:t>
            </w:r>
            <w:r>
              <w:rPr>
                <w:rFonts w:hint="eastAsia" w:ascii="宋体" w:hAnsi="宋体" w:cs="宋体"/>
                <w:kern w:val="0"/>
                <w:sz w:val="24"/>
              </w:rPr>
              <w:t>等</w:t>
            </w:r>
            <w:r>
              <w:rPr>
                <w:rFonts w:ascii="宋体" w:hAnsi="宋体" w:cs="宋体"/>
                <w:kern w:val="0"/>
                <w:sz w:val="24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</w:rPr>
              <w:t>原著</w:t>
            </w:r>
            <w:r>
              <w:rPr>
                <w:rFonts w:ascii="宋体" w:hAnsi="宋体" w:cs="宋体"/>
                <w:kern w:val="0"/>
                <w:sz w:val="24"/>
              </w:rPr>
              <w:t xml:space="preserve"> , </w:t>
            </w:r>
            <w:r>
              <w:rPr>
                <w:rFonts w:hint="eastAsia" w:ascii="宋体" w:hAnsi="宋体" w:cs="宋体"/>
                <w:kern w:val="0"/>
                <w:sz w:val="24"/>
              </w:rPr>
              <w:t>李津编译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海南出版社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B848.4-49/83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唤醒你正能量的名家励志演讲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成应翠</w:t>
            </w:r>
            <w:r>
              <w:rPr>
                <w:rFonts w:ascii="宋体" w:hAnsi="宋体" w:cs="宋体"/>
                <w:kern w:val="0"/>
                <w:sz w:val="24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4"/>
              </w:rPr>
              <w:t>彭园珍主编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人民邮电出版社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H319.4:I/523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一生中不可不看的《羊皮卷》励志故事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冷雪峰编著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内蒙古人民出版社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心灵捕手：震撼心灵的</w:t>
            </w:r>
            <w:r>
              <w:rPr>
                <w:rFonts w:ascii="宋体" w:hAnsi="宋体" w:cs="宋体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kern w:val="0"/>
                <w:sz w:val="24"/>
              </w:rPr>
              <w:t>部英文励志电影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寰敓鏂ゆ嫹閿熻剼鐚存嫹" w:eastAsia="寰敓鏂ゆ嫹閿熻剼鐚存嫹"/>
                <w:color w:val="000000"/>
                <w:sz w:val="22"/>
                <w:szCs w:val="22"/>
                <w:shd w:val="clear" w:color="auto" w:fill="FFFFFF"/>
              </w:rPr>
              <w:t>李凯主编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大连理工大学出版社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H319.4:J/13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震撼人类心灵的励志名家演讲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梁安滨编译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中国宇航出版社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H319.4/1781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弯路：历经多少次动荡，才能成熟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张兵编著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化学工业出版社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B848.4/1220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失败</w:t>
            </w:r>
            <w:r>
              <w:rPr>
                <w:rFonts w:ascii="宋体" w:hAnsi="宋体" w:cs="宋体"/>
                <w:kern w:val="0"/>
                <w:sz w:val="24"/>
              </w:rPr>
              <w:t>100</w:t>
            </w:r>
            <w:r>
              <w:rPr>
                <w:rFonts w:hint="eastAsia" w:ascii="宋体" w:hAnsi="宋体" w:cs="宋体"/>
                <w:kern w:val="0"/>
                <w:sz w:val="24"/>
              </w:rPr>
              <w:t>次也坚决不倒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成应翠</w:t>
            </w:r>
            <w:r>
              <w:rPr>
                <w:rFonts w:ascii="宋体" w:hAnsi="宋体" w:cs="宋体"/>
                <w:kern w:val="0"/>
                <w:sz w:val="24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4"/>
              </w:rPr>
              <w:t>杨金鑫主编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哈尔滨工业大学出版社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H319.4:B/23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1" w:type="dxa"/>
          <w:trHeight w:val="450" w:hRule="atLeast"/>
        </w:trPr>
        <w:tc>
          <w:tcPr>
            <w:tcW w:w="79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第三类：关于国学经典、西方经典类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书名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索书号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春秋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孔子著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中国华侨出版社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B222.24/1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春秋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孙武原著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京华出版社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E892/20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宋祚胤注译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岳麓书社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B221/7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诗经．上下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孔子著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喀什维吾尔文出版社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I222.2/11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孟轲著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B222.5/4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庄子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庄子著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B223.5/5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唐诗三百首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蘅塘退士编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中央民族大学出版社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I222.742/5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宋词三百首笺注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上疆村民重编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上海古籍出版社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I222.84/12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曹雪芹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,(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鹗著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上海古籍出版社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I242.4/5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中国近三百年学术史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梁启超著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团结出版社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B249.05/1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中国哲学简史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冯友兰著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B2/62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人间词话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王国维著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I207.23/32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神曲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但丁著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伊犁人民出版社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H319.4/612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理想国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古希腊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柏拉图著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B502.232/12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古希腊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亚里士多德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D091.2/1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思想录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布莱兹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帕斯卡尔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(Blaise Pascal)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B565.23/2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社会契约论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雅克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卢梭著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D095.654.1/1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共产党宣言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恩格斯著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A122/4801=4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国富论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斯密著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F091.33/11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论法的精神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孟德斯鸠著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D0/182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物种起源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查理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达尔文著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Q111.2/9=3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飞鸟集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泰戈尔著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外文出版社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H319.4:I/476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精神分析引论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弗洛伊德著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B84-065/12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西方哲学史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罗素著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B5/37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全球通史：从史前史到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世纪（上、下）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斯塔夫里阿诺斯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(L. S. Stavrianos)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K10/36=2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世界史纲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韦尔斯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(H.G.Wells)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K10/31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蒙田随笔集赏析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蒙田原著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中国电影出版社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I565.6/10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培根随笔全集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)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弗兰西斯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培根著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H319.4:I/245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寰敓鏂ゆ嫹閿熻剼鐚存嫹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5E"/>
    <w:rsid w:val="000231A9"/>
    <w:rsid w:val="00036E6F"/>
    <w:rsid w:val="00094A38"/>
    <w:rsid w:val="00096609"/>
    <w:rsid w:val="00116536"/>
    <w:rsid w:val="001371CF"/>
    <w:rsid w:val="00147907"/>
    <w:rsid w:val="001532F2"/>
    <w:rsid w:val="00156CE3"/>
    <w:rsid w:val="00164392"/>
    <w:rsid w:val="001E2721"/>
    <w:rsid w:val="00200351"/>
    <w:rsid w:val="002B64DB"/>
    <w:rsid w:val="002E5319"/>
    <w:rsid w:val="003F4746"/>
    <w:rsid w:val="00400F27"/>
    <w:rsid w:val="00426BC9"/>
    <w:rsid w:val="00442689"/>
    <w:rsid w:val="00445084"/>
    <w:rsid w:val="00456D20"/>
    <w:rsid w:val="00480CD7"/>
    <w:rsid w:val="004B1753"/>
    <w:rsid w:val="0050135C"/>
    <w:rsid w:val="00503F16"/>
    <w:rsid w:val="00591EA2"/>
    <w:rsid w:val="005A6C5F"/>
    <w:rsid w:val="005B351A"/>
    <w:rsid w:val="005B37D3"/>
    <w:rsid w:val="005E34E5"/>
    <w:rsid w:val="005F7924"/>
    <w:rsid w:val="00625C70"/>
    <w:rsid w:val="00641472"/>
    <w:rsid w:val="00651DD6"/>
    <w:rsid w:val="006949A7"/>
    <w:rsid w:val="006C3183"/>
    <w:rsid w:val="00700717"/>
    <w:rsid w:val="00734618"/>
    <w:rsid w:val="0076242A"/>
    <w:rsid w:val="007703D1"/>
    <w:rsid w:val="0077055E"/>
    <w:rsid w:val="007B6212"/>
    <w:rsid w:val="0085002A"/>
    <w:rsid w:val="008533BA"/>
    <w:rsid w:val="00871E5D"/>
    <w:rsid w:val="0087495E"/>
    <w:rsid w:val="008D7EF6"/>
    <w:rsid w:val="009666C7"/>
    <w:rsid w:val="009831F2"/>
    <w:rsid w:val="009B58DD"/>
    <w:rsid w:val="009C0274"/>
    <w:rsid w:val="00B20810"/>
    <w:rsid w:val="00B479A6"/>
    <w:rsid w:val="00B7515B"/>
    <w:rsid w:val="00BC149C"/>
    <w:rsid w:val="00C74BF4"/>
    <w:rsid w:val="00D150B4"/>
    <w:rsid w:val="00D34145"/>
    <w:rsid w:val="00D75938"/>
    <w:rsid w:val="00DB13F9"/>
    <w:rsid w:val="00DB23C4"/>
    <w:rsid w:val="00DE227C"/>
    <w:rsid w:val="00E729CD"/>
    <w:rsid w:val="00EA0A4C"/>
    <w:rsid w:val="00EC38A7"/>
    <w:rsid w:val="00F15762"/>
    <w:rsid w:val="00FE4BE0"/>
    <w:rsid w:val="00FF707C"/>
    <w:rsid w:val="112A2F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32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5</Pages>
  <Words>580</Words>
  <Characters>3308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2016-09-02T03:11:00Z</dcterms:created>
  <dc:creator>张金艳</dc:creator>
  <cp:lastModifiedBy>DELL</cp:lastModifiedBy>
  <dcterms:modified xsi:type="dcterms:W3CDTF">2016-09-19T09:39:52Z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